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F" w:rsidRPr="00723457" w:rsidRDefault="000A196F" w:rsidP="00723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-18.75pt;width:49.6pt;height:51.5pt;z-index:251658240">
            <v:imagedata r:id="rId7" o:title=""/>
            <w10:wrap type="topAndBottom"/>
          </v:shape>
        </w:pict>
      </w:r>
    </w:p>
    <w:p w:rsidR="000A196F" w:rsidRPr="00723457" w:rsidRDefault="000A196F" w:rsidP="00723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45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0A196F" w:rsidRPr="00723457" w:rsidRDefault="000A196F" w:rsidP="00723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457">
        <w:rPr>
          <w:rFonts w:ascii="Times New Roman" w:hAnsi="Times New Roman"/>
          <w:b/>
          <w:sz w:val="28"/>
          <w:szCs w:val="28"/>
        </w:rPr>
        <w:t>НИЖНЕТАНАЙСКИЙ СЕЛЬСОВЕТ ДЗЕРЖИНСКОГО РАЙОНА</w:t>
      </w:r>
    </w:p>
    <w:p w:rsidR="000A196F" w:rsidRPr="00723457" w:rsidRDefault="000A196F" w:rsidP="00723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457">
        <w:rPr>
          <w:rFonts w:ascii="Times New Roman" w:hAnsi="Times New Roman"/>
          <w:b/>
          <w:sz w:val="28"/>
          <w:szCs w:val="28"/>
        </w:rPr>
        <w:t xml:space="preserve">НИЖНЕТАНАЙСКИЙ СЕЛЬСКИЙ СОВЕТ ДЕПУТАТОВ </w:t>
      </w:r>
    </w:p>
    <w:p w:rsidR="000A196F" w:rsidRPr="0056152E" w:rsidRDefault="000A196F" w:rsidP="00FE71F2">
      <w:pPr>
        <w:pStyle w:val="Heading3"/>
        <w:jc w:val="center"/>
        <w:rPr>
          <w:rFonts w:ascii="Times New Roman" w:hAnsi="Times New Roman"/>
          <w:sz w:val="36"/>
          <w:szCs w:val="36"/>
        </w:rPr>
      </w:pPr>
      <w:r w:rsidRPr="0056152E">
        <w:rPr>
          <w:rFonts w:ascii="Times New Roman" w:hAnsi="Times New Roman"/>
          <w:sz w:val="36"/>
          <w:szCs w:val="36"/>
        </w:rPr>
        <w:t>РЕШЕНИЕ</w:t>
      </w:r>
    </w:p>
    <w:p w:rsidR="000A196F" w:rsidRPr="00FE71F2" w:rsidRDefault="000A196F" w:rsidP="00FE71F2">
      <w:pPr>
        <w:tabs>
          <w:tab w:val="left" w:pos="1222"/>
        </w:tabs>
        <w:jc w:val="center"/>
        <w:rPr>
          <w:rFonts w:ascii="Times New Roman" w:hAnsi="Times New Roman"/>
          <w:sz w:val="28"/>
          <w:szCs w:val="28"/>
        </w:rPr>
      </w:pPr>
      <w:r w:rsidRPr="00FE71F2">
        <w:rPr>
          <w:rFonts w:ascii="Times New Roman" w:hAnsi="Times New Roman"/>
          <w:sz w:val="28"/>
          <w:szCs w:val="28"/>
        </w:rPr>
        <w:t>с. Нижний Танай</w:t>
      </w:r>
    </w:p>
    <w:p w:rsidR="000A196F" w:rsidRDefault="000A196F" w:rsidP="00E33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EB5D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09.2020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№1-6</w:t>
      </w:r>
      <w:r w:rsidRPr="00C252D5">
        <w:rPr>
          <w:rFonts w:ascii="Times New Roman" w:hAnsi="Times New Roman"/>
          <w:sz w:val="28"/>
          <w:szCs w:val="28"/>
        </w:rPr>
        <w:t>Р</w:t>
      </w:r>
    </w:p>
    <w:p w:rsidR="000A196F" w:rsidRDefault="000A196F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Нижнетанайского сельского Совета депутатов №32-126Р от 13.08.2020г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района»</w:t>
      </w:r>
    </w:p>
    <w:p w:rsidR="000A196F" w:rsidRPr="00775E34" w:rsidRDefault="000A196F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6F" w:rsidRPr="00775E34" w:rsidRDefault="000A196F" w:rsidP="004E0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34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775E34">
        <w:rPr>
          <w:rFonts w:ascii="Times New Roman" w:hAnsi="Times New Roman" w:cs="Times New Roman"/>
          <w:sz w:val="28"/>
          <w:szCs w:val="28"/>
        </w:rPr>
        <w:br/>
        <w:t>в Российской Федерации», Закона Красноярского края от 02.04.2020 № 9-3811 «О внесении изменений в Закон края «О краевом бюджете на 2020 год и плановый период 2021-2022 годов»,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E34">
        <w:rPr>
          <w:rFonts w:ascii="Times New Roman" w:hAnsi="Times New Roman" w:cs="Times New Roman"/>
          <w:sz w:val="28"/>
          <w:szCs w:val="28"/>
        </w:rPr>
        <w:t>статьи 22 Устава Нижнетанайского сельсовета Дзержинского района, Нижнетанайский сельский Совет депутатов РЕШИЛ:</w:t>
      </w:r>
    </w:p>
    <w:p w:rsidR="000A196F" w:rsidRPr="00561163" w:rsidRDefault="000A196F" w:rsidP="00404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6F" w:rsidRDefault="000A196F" w:rsidP="00775E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Нижнетанайского сельского Совета депутатов №32-126Р от 13.08.2020г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района», в Приложение 1, 2 к</w:t>
      </w:r>
      <w:r w:rsidRPr="00E3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района.</w:t>
      </w:r>
    </w:p>
    <w:p w:rsidR="000A196F" w:rsidRPr="00775E34" w:rsidRDefault="000A196F" w:rsidP="00775E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34"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</w:t>
      </w:r>
    </w:p>
    <w:p w:rsidR="000A196F" w:rsidRPr="005D64C6" w:rsidRDefault="000A196F" w:rsidP="005D64C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 xml:space="preserve"> Решение вступает в силу в день, следующий за днем его официального </w:t>
      </w:r>
      <w:r>
        <w:rPr>
          <w:rFonts w:ascii="Times New Roman" w:hAnsi="Times New Roman"/>
          <w:sz w:val="28"/>
          <w:szCs w:val="28"/>
        </w:rPr>
        <w:t xml:space="preserve">обнародования, и применяется </w:t>
      </w:r>
      <w:r w:rsidRPr="005D64C6">
        <w:rPr>
          <w:rFonts w:ascii="Times New Roman" w:hAnsi="Times New Roman"/>
          <w:sz w:val="28"/>
          <w:szCs w:val="28"/>
        </w:rPr>
        <w:t>к правоо</w:t>
      </w:r>
      <w:r>
        <w:rPr>
          <w:rFonts w:ascii="Times New Roman" w:hAnsi="Times New Roman"/>
          <w:sz w:val="28"/>
          <w:szCs w:val="28"/>
        </w:rPr>
        <w:t>тношениям, возникшим с 1 октября  2020</w:t>
      </w:r>
      <w:r w:rsidRPr="005D64C6">
        <w:rPr>
          <w:rFonts w:ascii="Times New Roman" w:hAnsi="Times New Roman"/>
          <w:sz w:val="28"/>
          <w:szCs w:val="28"/>
        </w:rPr>
        <w:t xml:space="preserve"> года.</w:t>
      </w:r>
    </w:p>
    <w:p w:rsidR="000A196F" w:rsidRDefault="000A196F" w:rsidP="005D64C6">
      <w:pPr>
        <w:pStyle w:val="ConsPlusNormal"/>
        <w:ind w:left="915" w:firstLine="0"/>
        <w:jc w:val="both"/>
        <w:rPr>
          <w:rFonts w:ascii="Times New Roman" w:hAnsi="Times New Roman"/>
          <w:sz w:val="28"/>
          <w:szCs w:val="28"/>
        </w:rPr>
      </w:pPr>
    </w:p>
    <w:p w:rsidR="000A196F" w:rsidRPr="005D64C6" w:rsidRDefault="000A196F" w:rsidP="005D64C6">
      <w:pPr>
        <w:pStyle w:val="ConsPlusNormal"/>
        <w:ind w:left="9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96F" w:rsidRPr="00BE74B8" w:rsidRDefault="000A196F" w:rsidP="00BE74B8">
      <w:pPr>
        <w:spacing w:after="0" w:line="240" w:lineRule="auto"/>
        <w:rPr>
          <w:rFonts w:ascii="Times New Roman" w:hAnsi="Times New Roman"/>
          <w:sz w:val="28"/>
          <w:szCs w:val="28"/>
        </w:rPr>
        <w:sectPr w:rsidR="000A196F" w:rsidRPr="00BE74B8" w:rsidSect="005D64C6">
          <w:pgSz w:w="11905" w:h="16840"/>
          <w:pgMar w:top="1134" w:right="851" w:bottom="1134" w:left="1701" w:header="720" w:footer="720" w:gutter="0"/>
          <w:cols w:space="720"/>
          <w:noEndnote/>
        </w:sect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Н.И.Марф</w:t>
      </w:r>
      <w:bookmarkStart w:id="0" w:name="Par43"/>
      <w:bookmarkEnd w:id="0"/>
      <w:r>
        <w:rPr>
          <w:rFonts w:ascii="Times New Roman" w:hAnsi="Times New Roman"/>
          <w:sz w:val="28"/>
          <w:szCs w:val="28"/>
        </w:rPr>
        <w:t>ин</w:t>
      </w:r>
    </w:p>
    <w:p w:rsidR="000A196F" w:rsidRDefault="000A196F" w:rsidP="005D6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P79"/>
      <w:bookmarkEnd w:id="1"/>
    </w:p>
    <w:p w:rsidR="000A196F" w:rsidRDefault="000A196F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2" w:name="Par209"/>
      <w:bookmarkEnd w:id="2"/>
      <w:r w:rsidRPr="005D64C6">
        <w:rPr>
          <w:rFonts w:ascii="Times New Roman" w:hAnsi="Times New Roman"/>
          <w:sz w:val="28"/>
          <w:szCs w:val="28"/>
        </w:rPr>
        <w:t xml:space="preserve">Приложение 1 к Положению об оплате труда </w:t>
      </w:r>
    </w:p>
    <w:p w:rsidR="000A196F" w:rsidRDefault="000A196F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 xml:space="preserve">выборных должностных лиц, осуществляющих свои полномочия </w:t>
      </w:r>
    </w:p>
    <w:p w:rsidR="000A196F" w:rsidRDefault="000A196F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 xml:space="preserve">на постоянной основе, и муниципальных служащих </w:t>
      </w:r>
    </w:p>
    <w:p w:rsidR="000A196F" w:rsidRPr="005D64C6" w:rsidRDefault="000A196F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>Нижнетанайского сельсовета Дзержинского района.</w:t>
      </w:r>
    </w:p>
    <w:p w:rsidR="000A196F" w:rsidRPr="005052EC" w:rsidRDefault="000A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A196F" w:rsidRPr="005052EC" w:rsidRDefault="000A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196F" w:rsidRPr="002E01B8" w:rsidRDefault="000A196F" w:rsidP="002E01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6"/>
      <w:bookmarkEnd w:id="3"/>
      <w:r w:rsidRPr="002E01B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0A196F" w:rsidRDefault="000A196F" w:rsidP="002E01B8">
      <w:pPr>
        <w:pStyle w:val="ConsNormal"/>
        <w:widowControl/>
        <w:ind w:firstLine="0"/>
        <w:jc w:val="center"/>
      </w:pPr>
    </w:p>
    <w:p w:rsidR="000A196F" w:rsidRPr="005F47D1" w:rsidRDefault="000A196F" w:rsidP="002E01B8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F47D1">
        <w:rPr>
          <w:rFonts w:ascii="Times New Roman" w:hAnsi="Times New Roman" w:cs="Times New Roman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2"/>
        <w:gridCol w:w="2938"/>
        <w:gridCol w:w="2938"/>
      </w:tblGrid>
      <w:tr w:rsidR="000A196F" w:rsidRPr="002E01B8" w:rsidTr="00306C6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96F" w:rsidRPr="005F47D1" w:rsidRDefault="000A196F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6F" w:rsidRPr="005F47D1" w:rsidRDefault="000A196F" w:rsidP="00CB010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денежного вознаграждения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96F" w:rsidRPr="005F47D1" w:rsidRDefault="000A196F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0A196F" w:rsidRPr="002E01B8" w:rsidTr="002E01B8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6F" w:rsidRPr="002E01B8" w:rsidRDefault="000A196F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1B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F" w:rsidRPr="002E01B8" w:rsidRDefault="000A1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18802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6F" w:rsidRPr="002E01B8" w:rsidRDefault="000A196F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18802</w:t>
            </w:r>
          </w:p>
        </w:tc>
      </w:tr>
    </w:tbl>
    <w:p w:rsidR="000A196F" w:rsidRPr="002E01B8" w:rsidRDefault="000A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96F" w:rsidRPr="005052EC" w:rsidRDefault="000A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196F" w:rsidRPr="005052EC" w:rsidRDefault="000A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0A196F" w:rsidRPr="005052EC" w:rsidSect="005D64C6">
          <w:pgSz w:w="11905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A196F" w:rsidRPr="002E01B8" w:rsidRDefault="000A19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235"/>
      <w:bookmarkEnd w:id="4"/>
      <w:r w:rsidRPr="002E01B8">
        <w:rPr>
          <w:rFonts w:ascii="Times New Roman" w:hAnsi="Times New Roman"/>
          <w:sz w:val="24"/>
          <w:szCs w:val="24"/>
        </w:rPr>
        <w:t>Приложение 2</w:t>
      </w:r>
    </w:p>
    <w:p w:rsidR="000A196F" w:rsidRPr="005052EC" w:rsidRDefault="000A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A196F" w:rsidRPr="005052EC" w:rsidRDefault="000A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196F" w:rsidRPr="00C9549D" w:rsidRDefault="000A196F" w:rsidP="008447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42"/>
      <w:bookmarkEnd w:id="5"/>
      <w:r w:rsidRPr="00C9549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0A196F" w:rsidRPr="00C9549D" w:rsidRDefault="000A196F" w:rsidP="00844792">
      <w:pPr>
        <w:pStyle w:val="ConsNormal"/>
        <w:widowControl/>
        <w:ind w:firstLine="0"/>
        <w:jc w:val="right"/>
      </w:pPr>
    </w:p>
    <w:p w:rsidR="000A196F" w:rsidRPr="00844792" w:rsidRDefault="000A196F" w:rsidP="0084479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44792">
        <w:t>(</w:t>
      </w:r>
      <w:r w:rsidRPr="00844792">
        <w:rPr>
          <w:rFonts w:ascii="Times New Roman" w:hAnsi="Times New Roman" w:cs="Times New Roman"/>
        </w:rPr>
        <w:t>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3"/>
        <w:gridCol w:w="4328"/>
      </w:tblGrid>
      <w:tr w:rsidR="000A196F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6F" w:rsidRPr="00887FAB" w:rsidRDefault="000A196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6F" w:rsidRPr="00887FAB" w:rsidRDefault="000A196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</w:tr>
      <w:tr w:rsidR="000A196F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6F" w:rsidRPr="00887FAB" w:rsidRDefault="000A196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6F" w:rsidRPr="00887FAB" w:rsidRDefault="000A196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5195</w:t>
            </w:r>
          </w:p>
        </w:tc>
      </w:tr>
      <w:tr w:rsidR="000A196F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6F" w:rsidRPr="00887FAB" w:rsidRDefault="000A196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6F" w:rsidRPr="00887FAB" w:rsidRDefault="000A196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4235</w:t>
            </w:r>
          </w:p>
        </w:tc>
      </w:tr>
    </w:tbl>
    <w:p w:rsidR="000A196F" w:rsidRPr="005052EC" w:rsidRDefault="000A196F">
      <w:pPr>
        <w:rPr>
          <w:rFonts w:ascii="Times New Roman" w:hAnsi="Times New Roman"/>
        </w:rPr>
      </w:pPr>
      <w:bookmarkStart w:id="6" w:name="_GoBack"/>
      <w:bookmarkEnd w:id="6"/>
    </w:p>
    <w:sectPr w:rsidR="000A196F" w:rsidRPr="005052EC" w:rsidSect="005D64C6">
      <w:pgSz w:w="11905" w:h="16840"/>
      <w:pgMar w:top="1134" w:right="848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6F" w:rsidRDefault="000A196F" w:rsidP="0040466C">
      <w:pPr>
        <w:spacing w:after="0" w:line="240" w:lineRule="auto"/>
      </w:pPr>
      <w:r>
        <w:separator/>
      </w:r>
    </w:p>
  </w:endnote>
  <w:endnote w:type="continuationSeparator" w:id="0">
    <w:p w:rsidR="000A196F" w:rsidRDefault="000A196F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6F" w:rsidRDefault="000A196F" w:rsidP="0040466C">
      <w:pPr>
        <w:spacing w:after="0" w:line="240" w:lineRule="auto"/>
      </w:pPr>
      <w:r>
        <w:separator/>
      </w:r>
    </w:p>
  </w:footnote>
  <w:footnote w:type="continuationSeparator" w:id="0">
    <w:p w:rsidR="000A196F" w:rsidRDefault="000A196F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3AB"/>
    <w:multiLevelType w:val="hybridMultilevel"/>
    <w:tmpl w:val="785E2C16"/>
    <w:lvl w:ilvl="0" w:tplc="9A484C2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62"/>
    <w:rsid w:val="000227D8"/>
    <w:rsid w:val="00023A5D"/>
    <w:rsid w:val="00032D64"/>
    <w:rsid w:val="000663D2"/>
    <w:rsid w:val="00076071"/>
    <w:rsid w:val="000A196F"/>
    <w:rsid w:val="000C4430"/>
    <w:rsid w:val="000C5E0F"/>
    <w:rsid w:val="000C646A"/>
    <w:rsid w:val="000E5B55"/>
    <w:rsid w:val="00123295"/>
    <w:rsid w:val="00133B93"/>
    <w:rsid w:val="00160F86"/>
    <w:rsid w:val="001646F6"/>
    <w:rsid w:val="0019047D"/>
    <w:rsid w:val="00295429"/>
    <w:rsid w:val="002D31D5"/>
    <w:rsid w:val="002E01B8"/>
    <w:rsid w:val="0030030E"/>
    <w:rsid w:val="00306C6E"/>
    <w:rsid w:val="0031246D"/>
    <w:rsid w:val="00337EA3"/>
    <w:rsid w:val="00371A4D"/>
    <w:rsid w:val="00381D38"/>
    <w:rsid w:val="00381F9A"/>
    <w:rsid w:val="0040466C"/>
    <w:rsid w:val="00407A87"/>
    <w:rsid w:val="004274EC"/>
    <w:rsid w:val="00435209"/>
    <w:rsid w:val="00466162"/>
    <w:rsid w:val="00483874"/>
    <w:rsid w:val="00496732"/>
    <w:rsid w:val="004E09E4"/>
    <w:rsid w:val="005052EC"/>
    <w:rsid w:val="00561163"/>
    <w:rsid w:val="0056152E"/>
    <w:rsid w:val="00567339"/>
    <w:rsid w:val="00582C14"/>
    <w:rsid w:val="00587B15"/>
    <w:rsid w:val="005D64C6"/>
    <w:rsid w:val="005F47D1"/>
    <w:rsid w:val="0061659C"/>
    <w:rsid w:val="00665578"/>
    <w:rsid w:val="00683920"/>
    <w:rsid w:val="006C3AC6"/>
    <w:rsid w:val="00703DD3"/>
    <w:rsid w:val="00712FFD"/>
    <w:rsid w:val="00723457"/>
    <w:rsid w:val="0073721C"/>
    <w:rsid w:val="0074014A"/>
    <w:rsid w:val="00752B70"/>
    <w:rsid w:val="00764808"/>
    <w:rsid w:val="00775E34"/>
    <w:rsid w:val="007A105F"/>
    <w:rsid w:val="007B45E9"/>
    <w:rsid w:val="007E52D0"/>
    <w:rsid w:val="00804FC6"/>
    <w:rsid w:val="0081324B"/>
    <w:rsid w:val="00815579"/>
    <w:rsid w:val="00820675"/>
    <w:rsid w:val="00823EA2"/>
    <w:rsid w:val="00844792"/>
    <w:rsid w:val="00870BB0"/>
    <w:rsid w:val="00887FAB"/>
    <w:rsid w:val="00894D2F"/>
    <w:rsid w:val="008A22BF"/>
    <w:rsid w:val="008B0D07"/>
    <w:rsid w:val="008C050D"/>
    <w:rsid w:val="008F0FB6"/>
    <w:rsid w:val="00910CF2"/>
    <w:rsid w:val="00942E71"/>
    <w:rsid w:val="00970C33"/>
    <w:rsid w:val="00986415"/>
    <w:rsid w:val="009F1A2D"/>
    <w:rsid w:val="00A15DA3"/>
    <w:rsid w:val="00A17A2C"/>
    <w:rsid w:val="00A217E1"/>
    <w:rsid w:val="00A834C7"/>
    <w:rsid w:val="00A9687F"/>
    <w:rsid w:val="00AE00C2"/>
    <w:rsid w:val="00AF2994"/>
    <w:rsid w:val="00B422C2"/>
    <w:rsid w:val="00BD2148"/>
    <w:rsid w:val="00BE74B8"/>
    <w:rsid w:val="00C06203"/>
    <w:rsid w:val="00C252D5"/>
    <w:rsid w:val="00C7798C"/>
    <w:rsid w:val="00C80BD9"/>
    <w:rsid w:val="00C813C8"/>
    <w:rsid w:val="00C9549D"/>
    <w:rsid w:val="00CB0102"/>
    <w:rsid w:val="00CC6301"/>
    <w:rsid w:val="00CF75E9"/>
    <w:rsid w:val="00D00DCB"/>
    <w:rsid w:val="00D77C55"/>
    <w:rsid w:val="00DA30B5"/>
    <w:rsid w:val="00DD32ED"/>
    <w:rsid w:val="00DD78FB"/>
    <w:rsid w:val="00E32067"/>
    <w:rsid w:val="00E33C6C"/>
    <w:rsid w:val="00E36DB1"/>
    <w:rsid w:val="00EB5D65"/>
    <w:rsid w:val="00EE7029"/>
    <w:rsid w:val="00EF260F"/>
    <w:rsid w:val="00F35BCB"/>
    <w:rsid w:val="00F52270"/>
    <w:rsid w:val="00F53DBB"/>
    <w:rsid w:val="00F961E0"/>
    <w:rsid w:val="00FB5399"/>
    <w:rsid w:val="00FC5E2A"/>
    <w:rsid w:val="00FE066B"/>
    <w:rsid w:val="00FE3316"/>
    <w:rsid w:val="00FE71F2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71F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066B"/>
    <w:rPr>
      <w:rFonts w:ascii="Cambria" w:hAnsi="Cambria" w:cs="Times New Roman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uiPriority w:val="99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4046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466C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40466C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40466C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0466C"/>
    <w:rPr>
      <w:rFonts w:ascii="Times New Roman" w:hAnsi="Times New Roman" w:cs="Times New Roman"/>
      <w:sz w:val="20"/>
    </w:rPr>
  </w:style>
  <w:style w:type="paragraph" w:customStyle="1" w:styleId="ConsNormal">
    <w:name w:val="ConsNormal"/>
    <w:uiPriority w:val="99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FE71F2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066B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3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</dc:title>
  <dc:subject/>
  <dc:creator>123</dc:creator>
  <cp:keywords/>
  <dc:description/>
  <cp:lastModifiedBy>User</cp:lastModifiedBy>
  <cp:revision>19</cp:revision>
  <cp:lastPrinted>2020-10-16T07:18:00Z</cp:lastPrinted>
  <dcterms:created xsi:type="dcterms:W3CDTF">2018-08-21T08:36:00Z</dcterms:created>
  <dcterms:modified xsi:type="dcterms:W3CDTF">2020-10-16T07:26:00Z</dcterms:modified>
</cp:coreProperties>
</file>